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18"/>
          <w:szCs w:val="18"/>
        </w:rPr>
        <w:id w:val="254023022"/>
        <w:placeholder>
          <w:docPart w:val="440CBE60AACE45BE8E1C366C66918F11"/>
        </w:placeholder>
        <w15:appearance w15:val="hidden"/>
      </w:sdtPr>
      <w:sdtEndPr/>
      <w:sdtContent>
        <w:p w:rsidR="00B44056" w:rsidRPr="00B17D93" w:rsidRDefault="00B44056">
          <w:pPr>
            <w:pStyle w:val="Companyname"/>
            <w:rPr>
              <w:b w:val="0"/>
            </w:rPr>
          </w:pPr>
        </w:p>
        <w:p w:rsidR="00B44056" w:rsidRPr="00B17D93" w:rsidRDefault="00B44056" w:rsidP="00B44056"/>
        <w:p w:rsidR="00357BD4" w:rsidRDefault="00B44056" w:rsidP="00BD281C">
          <w:pPr>
            <w:jc w:val="center"/>
            <w:rPr>
              <w:rFonts w:ascii="Roboto Medium" w:hAnsi="Roboto Medium"/>
              <w:bCs/>
              <w:color w:val="454545"/>
              <w:sz w:val="24"/>
              <w:szCs w:val="24"/>
            </w:rPr>
          </w:pPr>
          <w:r w:rsidRPr="0093108F">
            <w:rPr>
              <w:rFonts w:ascii="Roboto Medium" w:hAnsi="Roboto Medium"/>
              <w:bCs/>
              <w:sz w:val="24"/>
              <w:szCs w:val="24"/>
            </w:rPr>
            <w:t>Application for the OR Society Master’s degree scholarship funding</w:t>
          </w:r>
        </w:p>
        <w:p w:rsidR="00357BD4" w:rsidRDefault="00AD08B1" w:rsidP="00357BD4"/>
      </w:sdtContent>
    </w:sdt>
    <w:p w:rsidR="00B17D93" w:rsidRPr="0093108F" w:rsidRDefault="0093108F" w:rsidP="00357BD4">
      <w:pPr>
        <w:rPr>
          <w:rFonts w:ascii="Roboto Light" w:hAnsi="Roboto Light"/>
          <w:b/>
          <w:sz w:val="20"/>
          <w:szCs w:val="20"/>
        </w:rPr>
      </w:pPr>
      <w:r>
        <w:rPr>
          <w:rFonts w:ascii="Roboto Light" w:hAnsi="Roboto Light"/>
          <w:b/>
          <w:sz w:val="20"/>
          <w:szCs w:val="20"/>
        </w:rPr>
        <w:t xml:space="preserve">Section 1: </w:t>
      </w:r>
      <w:r w:rsidR="00357BD4" w:rsidRPr="0093108F">
        <w:rPr>
          <w:rFonts w:ascii="Roboto Light" w:hAnsi="Roboto Light"/>
          <w:b/>
          <w:sz w:val="20"/>
          <w:szCs w:val="20"/>
        </w:rPr>
        <w:t>To be completed by applicant</w:t>
      </w:r>
    </w:p>
    <w:p w:rsidR="000F6E21" w:rsidRDefault="00B17D93" w:rsidP="00B44056">
      <w:pPr>
        <w:pStyle w:val="ORSHeading2"/>
      </w:pPr>
      <w:r>
        <w:t>Student</w:t>
      </w:r>
      <w:r w:rsidR="00EE4115">
        <w:t xml:space="preserve"> information</w:t>
      </w:r>
    </w:p>
    <w:tbl>
      <w:tblPr>
        <w:tblStyle w:val="ListTable2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841"/>
        <w:gridCol w:w="8923"/>
      </w:tblGrid>
      <w:tr w:rsidR="00B17D93" w:rsidTr="0093108F">
        <w:tc>
          <w:tcPr>
            <w:tcW w:w="1841" w:type="dxa"/>
          </w:tcPr>
          <w:p w:rsidR="00B17D93" w:rsidRDefault="00B17D93" w:rsidP="00B17D93">
            <w:pPr>
              <w:pStyle w:val="ORSHeading3"/>
            </w:pPr>
            <w:r>
              <w:t>Name</w:t>
            </w:r>
          </w:p>
        </w:tc>
        <w:tc>
          <w:tcPr>
            <w:tcW w:w="8923" w:type="dxa"/>
          </w:tcPr>
          <w:p w:rsidR="00B17D93" w:rsidRDefault="00B17D93" w:rsidP="00B17D93">
            <w:pPr>
              <w:pStyle w:val="ORSHeading3"/>
            </w:pPr>
          </w:p>
        </w:tc>
      </w:tr>
      <w:tr w:rsidR="003B3010" w:rsidTr="0093108F">
        <w:trPr>
          <w:trHeight w:val="938"/>
        </w:trPr>
        <w:tc>
          <w:tcPr>
            <w:tcW w:w="1841" w:type="dxa"/>
          </w:tcPr>
          <w:p w:rsidR="003B3010" w:rsidRDefault="003B3010" w:rsidP="00B17D93">
            <w:pPr>
              <w:pStyle w:val="ORSHeading3"/>
            </w:pPr>
            <w:r>
              <w:t>Address</w:t>
            </w:r>
          </w:p>
        </w:tc>
        <w:tc>
          <w:tcPr>
            <w:tcW w:w="8923" w:type="dxa"/>
          </w:tcPr>
          <w:p w:rsidR="003B3010" w:rsidRDefault="003B3010" w:rsidP="00B17D93">
            <w:pPr>
              <w:pStyle w:val="ORSHeading3"/>
            </w:pPr>
          </w:p>
        </w:tc>
      </w:tr>
      <w:tr w:rsidR="00B17D93" w:rsidTr="0093108F">
        <w:tc>
          <w:tcPr>
            <w:tcW w:w="1841" w:type="dxa"/>
          </w:tcPr>
          <w:p w:rsidR="00B17D93" w:rsidRDefault="00B17D93" w:rsidP="00B17D93">
            <w:pPr>
              <w:pStyle w:val="ORSHeading3"/>
            </w:pPr>
            <w:r>
              <w:t>Email address</w:t>
            </w:r>
          </w:p>
        </w:tc>
        <w:tc>
          <w:tcPr>
            <w:tcW w:w="8923" w:type="dxa"/>
          </w:tcPr>
          <w:p w:rsidR="00B17D93" w:rsidRDefault="00B17D93" w:rsidP="00B17D93">
            <w:pPr>
              <w:pStyle w:val="ORSHeading3"/>
            </w:pPr>
          </w:p>
        </w:tc>
      </w:tr>
      <w:tr w:rsidR="00B17D93" w:rsidTr="0093108F">
        <w:tc>
          <w:tcPr>
            <w:tcW w:w="1841" w:type="dxa"/>
          </w:tcPr>
          <w:p w:rsidR="00B17D93" w:rsidRDefault="00B17D93" w:rsidP="00B17D93">
            <w:pPr>
              <w:pStyle w:val="ORSHeading3"/>
            </w:pPr>
            <w:r>
              <w:t>Telephone number</w:t>
            </w:r>
          </w:p>
        </w:tc>
        <w:tc>
          <w:tcPr>
            <w:tcW w:w="8923" w:type="dxa"/>
          </w:tcPr>
          <w:p w:rsidR="00B17D93" w:rsidRDefault="00B17D93" w:rsidP="00B17D93">
            <w:pPr>
              <w:pStyle w:val="ORSHeading3"/>
            </w:pPr>
          </w:p>
        </w:tc>
      </w:tr>
    </w:tbl>
    <w:p w:rsidR="0093108F" w:rsidRDefault="0093108F" w:rsidP="0093108F">
      <w:pPr>
        <w:rPr>
          <w:rFonts w:ascii="Roboto Light" w:hAnsi="Roboto Light"/>
          <w:bCs/>
          <w:color w:val="454545"/>
          <w:sz w:val="20"/>
          <w:szCs w:val="20"/>
        </w:rPr>
      </w:pPr>
    </w:p>
    <w:p w:rsidR="000F6E21" w:rsidRDefault="00357BD4" w:rsidP="00B17D93">
      <w:pPr>
        <w:pStyle w:val="ORSHeading2"/>
      </w:pPr>
      <w:r>
        <w:t>Academic record and other achievements</w:t>
      </w:r>
    </w:p>
    <w:tbl>
      <w:tblPr>
        <w:tblStyle w:val="ListTable2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838"/>
        <w:gridCol w:w="8926"/>
      </w:tblGrid>
      <w:tr w:rsidR="00B17D93" w:rsidTr="0093108F">
        <w:tc>
          <w:tcPr>
            <w:tcW w:w="1838" w:type="dxa"/>
          </w:tcPr>
          <w:p w:rsidR="0093108F" w:rsidRDefault="00357BD4" w:rsidP="00DC4445">
            <w:pPr>
              <w:pStyle w:val="ORSHeading3"/>
            </w:pPr>
            <w:r>
              <w:t xml:space="preserve">Degree title and classification </w:t>
            </w:r>
          </w:p>
          <w:p w:rsidR="00B17D93" w:rsidRDefault="00357BD4" w:rsidP="00DC4445">
            <w:pPr>
              <w:pStyle w:val="ORSHeading3"/>
            </w:pPr>
            <w:r>
              <w:t>(</w:t>
            </w:r>
            <w:r w:rsidR="0093108F">
              <w:t xml:space="preserve">or </w:t>
            </w:r>
            <w:r>
              <w:t>expected if still studying)</w:t>
            </w:r>
          </w:p>
        </w:tc>
        <w:tc>
          <w:tcPr>
            <w:tcW w:w="8926" w:type="dxa"/>
          </w:tcPr>
          <w:p w:rsidR="00B17D93" w:rsidRDefault="00B17D93" w:rsidP="00DC4445">
            <w:pPr>
              <w:pStyle w:val="ORSHeading3"/>
            </w:pPr>
          </w:p>
        </w:tc>
      </w:tr>
      <w:tr w:rsidR="00B17D93" w:rsidTr="0093108F">
        <w:tc>
          <w:tcPr>
            <w:tcW w:w="1838" w:type="dxa"/>
          </w:tcPr>
          <w:p w:rsidR="00B17D93" w:rsidRDefault="00357BD4" w:rsidP="00DC4445">
            <w:pPr>
              <w:pStyle w:val="ORSHeading3"/>
            </w:pPr>
            <w:r>
              <w:t>Other awards and achievements</w:t>
            </w:r>
          </w:p>
        </w:tc>
        <w:tc>
          <w:tcPr>
            <w:tcW w:w="8926" w:type="dxa"/>
          </w:tcPr>
          <w:p w:rsidR="00B17D93" w:rsidRDefault="00B17D93" w:rsidP="00DC4445">
            <w:pPr>
              <w:pStyle w:val="ORSHeading3"/>
            </w:pPr>
          </w:p>
        </w:tc>
      </w:tr>
    </w:tbl>
    <w:p w:rsidR="0093108F" w:rsidRDefault="0093108F" w:rsidP="0093108F">
      <w:pPr>
        <w:rPr>
          <w:rFonts w:ascii="Roboto Light" w:hAnsi="Roboto Light"/>
          <w:bCs/>
          <w:color w:val="454545"/>
          <w:sz w:val="20"/>
          <w:szCs w:val="20"/>
        </w:rPr>
      </w:pPr>
    </w:p>
    <w:p w:rsidR="00357BD4" w:rsidRDefault="00357BD4" w:rsidP="00357BD4">
      <w:pPr>
        <w:pStyle w:val="ORSHeading2"/>
      </w:pPr>
      <w:r>
        <w:t>Course applied for</w:t>
      </w:r>
    </w:p>
    <w:tbl>
      <w:tblPr>
        <w:tblStyle w:val="ListTable2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841"/>
        <w:gridCol w:w="8923"/>
      </w:tblGrid>
      <w:tr w:rsidR="00357BD4" w:rsidTr="0093108F">
        <w:tc>
          <w:tcPr>
            <w:tcW w:w="1841" w:type="dxa"/>
          </w:tcPr>
          <w:p w:rsidR="00357BD4" w:rsidRDefault="00357BD4" w:rsidP="0015168F">
            <w:pPr>
              <w:pStyle w:val="ORSHeading3"/>
            </w:pPr>
            <w:r>
              <w:t>University</w:t>
            </w:r>
          </w:p>
        </w:tc>
        <w:tc>
          <w:tcPr>
            <w:tcW w:w="8923" w:type="dxa"/>
          </w:tcPr>
          <w:p w:rsidR="00357BD4" w:rsidRDefault="00357BD4" w:rsidP="0015168F">
            <w:pPr>
              <w:pStyle w:val="ORSHeading3"/>
            </w:pPr>
          </w:p>
        </w:tc>
      </w:tr>
      <w:tr w:rsidR="00357BD4" w:rsidTr="0093108F">
        <w:tc>
          <w:tcPr>
            <w:tcW w:w="1841" w:type="dxa"/>
          </w:tcPr>
          <w:p w:rsidR="00357BD4" w:rsidRDefault="00357BD4" w:rsidP="0015168F">
            <w:pPr>
              <w:pStyle w:val="ORSHeading3"/>
            </w:pPr>
            <w:r>
              <w:t>Master’s degree title</w:t>
            </w:r>
          </w:p>
        </w:tc>
        <w:tc>
          <w:tcPr>
            <w:tcW w:w="8923" w:type="dxa"/>
          </w:tcPr>
          <w:p w:rsidR="00357BD4" w:rsidRDefault="00357BD4" w:rsidP="0015168F">
            <w:pPr>
              <w:pStyle w:val="ORSHeading3"/>
            </w:pPr>
          </w:p>
        </w:tc>
      </w:tr>
    </w:tbl>
    <w:p w:rsidR="0093108F" w:rsidRDefault="0093108F" w:rsidP="0093108F">
      <w:pPr>
        <w:rPr>
          <w:rFonts w:ascii="Roboto Light" w:hAnsi="Roboto Light"/>
          <w:bCs/>
          <w:color w:val="454545"/>
          <w:sz w:val="20"/>
          <w:szCs w:val="20"/>
        </w:rPr>
      </w:pPr>
    </w:p>
    <w:p w:rsidR="00B17D93" w:rsidRDefault="00B17D93" w:rsidP="00B17D93">
      <w:pPr>
        <w:pStyle w:val="ORSHeading2"/>
      </w:pPr>
      <w:r>
        <w:t>Student’s supporting statement</w:t>
      </w:r>
    </w:p>
    <w:p w:rsidR="00BD281C" w:rsidRDefault="00B17D93" w:rsidP="00B17D93">
      <w:pPr>
        <w:rPr>
          <w:rFonts w:ascii="Roboto Light" w:hAnsi="Roboto Light"/>
          <w:bCs/>
          <w:color w:val="454545"/>
          <w:sz w:val="20"/>
          <w:szCs w:val="20"/>
        </w:rPr>
      </w:pPr>
      <w:r>
        <w:rPr>
          <w:rFonts w:ascii="Roboto Light" w:hAnsi="Roboto Light"/>
          <w:bCs/>
          <w:color w:val="454545"/>
          <w:sz w:val="20"/>
          <w:szCs w:val="20"/>
        </w:rPr>
        <w:t>Clearly articulate your</w:t>
      </w:r>
      <w:r w:rsidRPr="001F004B">
        <w:rPr>
          <w:rFonts w:ascii="Roboto Light" w:hAnsi="Roboto Light"/>
          <w:bCs/>
          <w:color w:val="454545"/>
          <w:sz w:val="20"/>
          <w:szCs w:val="20"/>
        </w:rPr>
        <w:t xml:space="preserve"> interest </w:t>
      </w:r>
      <w:r>
        <w:rPr>
          <w:rFonts w:ascii="Roboto Light" w:hAnsi="Roboto Light"/>
          <w:bCs/>
          <w:color w:val="454545"/>
          <w:sz w:val="20"/>
          <w:szCs w:val="20"/>
        </w:rPr>
        <w:t>in Operational Research and your</w:t>
      </w:r>
      <w:r w:rsidRPr="001F004B">
        <w:rPr>
          <w:rFonts w:ascii="Roboto Light" w:hAnsi="Roboto Light"/>
          <w:bCs/>
          <w:color w:val="454545"/>
          <w:sz w:val="20"/>
          <w:szCs w:val="20"/>
        </w:rPr>
        <w:t xml:space="preserve"> reasons fo</w:t>
      </w:r>
      <w:r>
        <w:rPr>
          <w:rFonts w:ascii="Roboto Light" w:hAnsi="Roboto Light"/>
          <w:bCs/>
          <w:color w:val="454545"/>
          <w:sz w:val="20"/>
          <w:szCs w:val="20"/>
        </w:rPr>
        <w:t xml:space="preserve">r applying for this scholarship </w:t>
      </w:r>
      <w:r w:rsidRPr="001F004B">
        <w:rPr>
          <w:rFonts w:ascii="Roboto Light" w:hAnsi="Roboto Light"/>
          <w:bCs/>
          <w:color w:val="454545"/>
          <w:sz w:val="20"/>
          <w:szCs w:val="20"/>
        </w:rPr>
        <w:t>(up to 300 words)</w:t>
      </w:r>
    </w:p>
    <w:tbl>
      <w:tblPr>
        <w:tblStyle w:val="ListTable2"/>
        <w:tblpPr w:leftFromText="180" w:rightFromText="180" w:vertAnchor="text" w:horzAnchor="margin" w:tblpY="45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0764"/>
      </w:tblGrid>
      <w:tr w:rsidR="00A11F0A" w:rsidTr="0093108F">
        <w:trPr>
          <w:trHeight w:val="1551"/>
        </w:trPr>
        <w:tc>
          <w:tcPr>
            <w:tcW w:w="10764" w:type="dxa"/>
          </w:tcPr>
          <w:p w:rsidR="00A11F0A" w:rsidRDefault="00A11F0A" w:rsidP="00A11F0A">
            <w:pPr>
              <w:pStyle w:val="ORSHeading3"/>
            </w:pPr>
          </w:p>
        </w:tc>
      </w:tr>
    </w:tbl>
    <w:p w:rsidR="0093108F" w:rsidRDefault="0093108F" w:rsidP="0093108F">
      <w:pPr>
        <w:rPr>
          <w:rFonts w:ascii="Roboto Light" w:hAnsi="Roboto Light"/>
          <w:bCs/>
          <w:color w:val="454545"/>
          <w:sz w:val="20"/>
          <w:szCs w:val="20"/>
        </w:rPr>
      </w:pPr>
    </w:p>
    <w:p w:rsidR="00AD08B1" w:rsidRDefault="00AD08B1" w:rsidP="0093108F">
      <w:pPr>
        <w:rPr>
          <w:rFonts w:ascii="Roboto Light" w:hAnsi="Roboto Light"/>
          <w:b/>
          <w:sz w:val="20"/>
          <w:szCs w:val="20"/>
        </w:rPr>
      </w:pPr>
    </w:p>
    <w:p w:rsidR="0093108F" w:rsidRPr="0093108F" w:rsidRDefault="0093108F" w:rsidP="0093108F">
      <w:pPr>
        <w:rPr>
          <w:rFonts w:ascii="Roboto Light" w:hAnsi="Roboto Light"/>
          <w:b/>
          <w:sz w:val="20"/>
          <w:szCs w:val="20"/>
        </w:rPr>
      </w:pPr>
      <w:r w:rsidRPr="0093108F">
        <w:rPr>
          <w:rFonts w:ascii="Roboto Light" w:hAnsi="Roboto Light"/>
          <w:b/>
          <w:sz w:val="20"/>
          <w:szCs w:val="20"/>
        </w:rPr>
        <w:t>Section 2: To be completed by university</w:t>
      </w:r>
    </w:p>
    <w:p w:rsidR="00A11F0A" w:rsidRPr="003B3010" w:rsidRDefault="00A11F0A" w:rsidP="00A11F0A">
      <w:pPr>
        <w:pStyle w:val="ORSHeading2"/>
      </w:pPr>
      <w:r w:rsidRPr="003B3010">
        <w:t>University contact details</w:t>
      </w:r>
    </w:p>
    <w:tbl>
      <w:tblPr>
        <w:tblStyle w:val="ListTable2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841"/>
        <w:gridCol w:w="8923"/>
      </w:tblGrid>
      <w:tr w:rsidR="00A11F0A" w:rsidTr="00C329C0">
        <w:tc>
          <w:tcPr>
            <w:tcW w:w="1841" w:type="dxa"/>
          </w:tcPr>
          <w:p w:rsidR="00A11F0A" w:rsidRDefault="00A11F0A" w:rsidP="00C329C0">
            <w:pPr>
              <w:pStyle w:val="ORSHeading3"/>
            </w:pPr>
            <w:r>
              <w:t>Name</w:t>
            </w:r>
          </w:p>
        </w:tc>
        <w:tc>
          <w:tcPr>
            <w:tcW w:w="8923" w:type="dxa"/>
          </w:tcPr>
          <w:p w:rsidR="00A11F0A" w:rsidRDefault="00A11F0A" w:rsidP="00C329C0">
            <w:pPr>
              <w:pStyle w:val="ORSHeading3"/>
            </w:pPr>
          </w:p>
        </w:tc>
      </w:tr>
      <w:tr w:rsidR="00A11F0A" w:rsidTr="00C329C0">
        <w:tc>
          <w:tcPr>
            <w:tcW w:w="1841" w:type="dxa"/>
          </w:tcPr>
          <w:p w:rsidR="00A11F0A" w:rsidRDefault="00A11F0A" w:rsidP="00C329C0">
            <w:pPr>
              <w:pStyle w:val="ORSHeading3"/>
            </w:pPr>
            <w:r>
              <w:t>Position</w:t>
            </w:r>
          </w:p>
        </w:tc>
        <w:tc>
          <w:tcPr>
            <w:tcW w:w="8923" w:type="dxa"/>
          </w:tcPr>
          <w:p w:rsidR="00A11F0A" w:rsidRDefault="00A11F0A" w:rsidP="00C329C0">
            <w:pPr>
              <w:pStyle w:val="ORSHeading3"/>
            </w:pPr>
          </w:p>
        </w:tc>
      </w:tr>
      <w:tr w:rsidR="00A11F0A" w:rsidTr="00C329C0">
        <w:tc>
          <w:tcPr>
            <w:tcW w:w="1841" w:type="dxa"/>
          </w:tcPr>
          <w:p w:rsidR="00A11F0A" w:rsidRDefault="00A11F0A" w:rsidP="00C329C0">
            <w:pPr>
              <w:pStyle w:val="ORSHeading3"/>
            </w:pPr>
            <w:r>
              <w:t>Department</w:t>
            </w:r>
          </w:p>
        </w:tc>
        <w:tc>
          <w:tcPr>
            <w:tcW w:w="8923" w:type="dxa"/>
          </w:tcPr>
          <w:p w:rsidR="00A11F0A" w:rsidRDefault="00A11F0A" w:rsidP="00C329C0">
            <w:pPr>
              <w:pStyle w:val="ORSHeading3"/>
            </w:pPr>
          </w:p>
        </w:tc>
      </w:tr>
      <w:tr w:rsidR="00A11F0A" w:rsidTr="00C329C0">
        <w:tc>
          <w:tcPr>
            <w:tcW w:w="1841" w:type="dxa"/>
          </w:tcPr>
          <w:p w:rsidR="00A11F0A" w:rsidRDefault="00A11F0A" w:rsidP="00C329C0">
            <w:pPr>
              <w:pStyle w:val="ORSHeading3"/>
            </w:pPr>
            <w:r>
              <w:t>Email address</w:t>
            </w:r>
          </w:p>
        </w:tc>
        <w:tc>
          <w:tcPr>
            <w:tcW w:w="8923" w:type="dxa"/>
          </w:tcPr>
          <w:p w:rsidR="00A11F0A" w:rsidRDefault="00A11F0A" w:rsidP="00C329C0">
            <w:pPr>
              <w:pStyle w:val="ORSHeading3"/>
            </w:pPr>
          </w:p>
        </w:tc>
      </w:tr>
    </w:tbl>
    <w:p w:rsidR="00A11F0A" w:rsidRDefault="00A11F0A" w:rsidP="00B17D93">
      <w:pPr>
        <w:rPr>
          <w:rFonts w:ascii="Roboto Light" w:hAnsi="Roboto Light"/>
          <w:bCs/>
          <w:color w:val="454545"/>
          <w:sz w:val="20"/>
          <w:szCs w:val="20"/>
        </w:rPr>
      </w:pPr>
    </w:p>
    <w:p w:rsidR="000F6E21" w:rsidRDefault="003B3010" w:rsidP="003B3010">
      <w:pPr>
        <w:pStyle w:val="ORSHeading2"/>
      </w:pPr>
      <w:r w:rsidRPr="00455D63">
        <w:t>University supporting statement</w:t>
      </w:r>
    </w:p>
    <w:p w:rsidR="00BD281C" w:rsidRDefault="003B3010">
      <w:pPr>
        <w:rPr>
          <w:rFonts w:ascii="Roboto Light" w:hAnsi="Roboto Light"/>
          <w:bCs/>
          <w:color w:val="454545"/>
          <w:sz w:val="20"/>
          <w:szCs w:val="20"/>
        </w:rPr>
      </w:pPr>
      <w:r>
        <w:rPr>
          <w:rFonts w:ascii="Roboto Light" w:hAnsi="Roboto Light"/>
          <w:bCs/>
          <w:color w:val="454545"/>
          <w:sz w:val="20"/>
          <w:szCs w:val="20"/>
        </w:rPr>
        <w:t>Please confirm</w:t>
      </w:r>
      <w:r w:rsidRPr="001F004B">
        <w:rPr>
          <w:rFonts w:ascii="Roboto Light" w:hAnsi="Roboto Light"/>
          <w:bCs/>
          <w:color w:val="454545"/>
          <w:sz w:val="20"/>
          <w:szCs w:val="20"/>
        </w:rPr>
        <w:t xml:space="preserve"> that student</w:t>
      </w:r>
      <w:r>
        <w:rPr>
          <w:rFonts w:ascii="Roboto Light" w:hAnsi="Roboto Light"/>
          <w:bCs/>
          <w:color w:val="454545"/>
          <w:sz w:val="20"/>
          <w:szCs w:val="20"/>
        </w:rPr>
        <w:t xml:space="preserve"> named in this application</w:t>
      </w:r>
      <w:r w:rsidRPr="001F004B">
        <w:rPr>
          <w:rFonts w:ascii="Roboto Light" w:hAnsi="Roboto Light"/>
          <w:bCs/>
          <w:color w:val="454545"/>
          <w:sz w:val="20"/>
          <w:szCs w:val="20"/>
        </w:rPr>
        <w:t xml:space="preserve"> is acceptable to s</w:t>
      </w:r>
      <w:r>
        <w:rPr>
          <w:rFonts w:ascii="Roboto Light" w:hAnsi="Roboto Light"/>
          <w:bCs/>
          <w:color w:val="454545"/>
          <w:sz w:val="20"/>
          <w:szCs w:val="20"/>
        </w:rPr>
        <w:t>tudy on the above</w:t>
      </w:r>
      <w:r w:rsidRPr="001F004B">
        <w:rPr>
          <w:rFonts w:ascii="Roboto Light" w:hAnsi="Roboto Light"/>
          <w:bCs/>
          <w:color w:val="454545"/>
          <w:sz w:val="20"/>
          <w:szCs w:val="20"/>
        </w:rPr>
        <w:t xml:space="preserve"> </w:t>
      </w:r>
      <w:r>
        <w:rPr>
          <w:rFonts w:ascii="Roboto Light" w:hAnsi="Roboto Light"/>
          <w:bCs/>
          <w:color w:val="454545"/>
          <w:sz w:val="20"/>
          <w:szCs w:val="20"/>
        </w:rPr>
        <w:t xml:space="preserve">named </w:t>
      </w:r>
      <w:r w:rsidRPr="001F004B">
        <w:rPr>
          <w:rFonts w:ascii="Roboto Light" w:hAnsi="Roboto Light"/>
          <w:bCs/>
          <w:color w:val="454545"/>
          <w:sz w:val="20"/>
          <w:szCs w:val="20"/>
        </w:rPr>
        <w:t>course, is a UK National and an appropriate candidate for this scholarship</w:t>
      </w:r>
      <w:r>
        <w:rPr>
          <w:rFonts w:ascii="Roboto Light" w:hAnsi="Roboto Light"/>
          <w:bCs/>
          <w:color w:val="454545"/>
          <w:sz w:val="20"/>
          <w:szCs w:val="20"/>
        </w:rPr>
        <w:t>.</w:t>
      </w:r>
    </w:p>
    <w:tbl>
      <w:tblPr>
        <w:tblStyle w:val="ListTable2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0764"/>
      </w:tblGrid>
      <w:tr w:rsidR="00BD281C" w:rsidTr="00AD08B1">
        <w:trPr>
          <w:trHeight w:val="1546"/>
        </w:trPr>
        <w:tc>
          <w:tcPr>
            <w:tcW w:w="10764" w:type="dxa"/>
          </w:tcPr>
          <w:p w:rsidR="00BD281C" w:rsidRDefault="00BD281C" w:rsidP="00DC4445">
            <w:pPr>
              <w:pStyle w:val="ORSHeading3"/>
            </w:pPr>
          </w:p>
        </w:tc>
      </w:tr>
    </w:tbl>
    <w:p w:rsidR="0093108F" w:rsidRDefault="0093108F" w:rsidP="0093108F">
      <w:pPr>
        <w:rPr>
          <w:rFonts w:ascii="Roboto Light" w:hAnsi="Roboto Light"/>
          <w:bCs/>
          <w:color w:val="454545"/>
          <w:sz w:val="20"/>
          <w:szCs w:val="20"/>
        </w:rPr>
      </w:pPr>
    </w:p>
    <w:p w:rsidR="000F6E21" w:rsidRDefault="003B3010" w:rsidP="00B17D93">
      <w:pPr>
        <w:pStyle w:val="ORSHeading2"/>
      </w:pPr>
      <w:r w:rsidRPr="00E4474E">
        <w:t>Course background information</w:t>
      </w:r>
    </w:p>
    <w:p w:rsidR="00CD590A" w:rsidRDefault="003B3010">
      <w:pPr>
        <w:rPr>
          <w:rFonts w:ascii="Roboto Light" w:hAnsi="Roboto Light"/>
          <w:bCs/>
          <w:color w:val="454545"/>
          <w:sz w:val="20"/>
          <w:szCs w:val="20"/>
        </w:rPr>
      </w:pPr>
      <w:r>
        <w:rPr>
          <w:rFonts w:ascii="Roboto Light" w:hAnsi="Roboto Light"/>
          <w:bCs/>
          <w:color w:val="454545"/>
          <w:sz w:val="20"/>
          <w:szCs w:val="20"/>
        </w:rPr>
        <w:t>Please provide application and fee information for the past 3 years for the above named course.</w:t>
      </w:r>
    </w:p>
    <w:tbl>
      <w:tblPr>
        <w:tblStyle w:val="ListTable2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3539"/>
        <w:gridCol w:w="2410"/>
        <w:gridCol w:w="2410"/>
        <w:gridCol w:w="2405"/>
      </w:tblGrid>
      <w:tr w:rsidR="00CD590A" w:rsidTr="00046635">
        <w:trPr>
          <w:cantSplit/>
        </w:trPr>
        <w:tc>
          <w:tcPr>
            <w:tcW w:w="3539" w:type="dxa"/>
            <w:vAlign w:val="center"/>
          </w:tcPr>
          <w:p w:rsidR="00CD590A" w:rsidRDefault="00CD590A" w:rsidP="00DC4445">
            <w:pPr>
              <w:pStyle w:val="ORSHeading3"/>
            </w:pPr>
          </w:p>
        </w:tc>
        <w:tc>
          <w:tcPr>
            <w:tcW w:w="2410" w:type="dxa"/>
            <w:vAlign w:val="center"/>
          </w:tcPr>
          <w:p w:rsidR="00CD590A" w:rsidRDefault="00CD590A" w:rsidP="00CD590A">
            <w:pPr>
              <w:pStyle w:val="ORSHeading3"/>
              <w:jc w:val="center"/>
            </w:pPr>
            <w:r>
              <w:t>Year 1</w:t>
            </w:r>
          </w:p>
        </w:tc>
        <w:tc>
          <w:tcPr>
            <w:tcW w:w="2410" w:type="dxa"/>
          </w:tcPr>
          <w:p w:rsidR="00CD590A" w:rsidRDefault="00CD590A" w:rsidP="00CD590A">
            <w:pPr>
              <w:pStyle w:val="ORSHeading3"/>
              <w:jc w:val="center"/>
            </w:pPr>
            <w:r>
              <w:t>Year 2</w:t>
            </w:r>
          </w:p>
        </w:tc>
        <w:tc>
          <w:tcPr>
            <w:tcW w:w="2405" w:type="dxa"/>
          </w:tcPr>
          <w:p w:rsidR="00CD590A" w:rsidRDefault="00CD590A" w:rsidP="00CD590A">
            <w:pPr>
              <w:pStyle w:val="ORSHeading3"/>
              <w:jc w:val="center"/>
            </w:pPr>
            <w:r>
              <w:t>Year 3</w:t>
            </w:r>
          </w:p>
        </w:tc>
      </w:tr>
      <w:tr w:rsidR="00CD590A" w:rsidTr="00046635">
        <w:tc>
          <w:tcPr>
            <w:tcW w:w="3539" w:type="dxa"/>
          </w:tcPr>
          <w:p w:rsidR="00CD590A" w:rsidRDefault="00046635" w:rsidP="00DC4445">
            <w:pPr>
              <w:pStyle w:val="ORSHeading3"/>
            </w:pPr>
            <w:r>
              <w:t>No.</w:t>
            </w:r>
            <w:r w:rsidR="00CD590A">
              <w:t xml:space="preserve"> of UK applications</w:t>
            </w:r>
          </w:p>
        </w:tc>
        <w:tc>
          <w:tcPr>
            <w:tcW w:w="2410" w:type="dxa"/>
          </w:tcPr>
          <w:p w:rsidR="00CD590A" w:rsidRDefault="00CD590A" w:rsidP="00DC4445">
            <w:pPr>
              <w:pStyle w:val="ORSHeading3"/>
            </w:pPr>
          </w:p>
        </w:tc>
        <w:tc>
          <w:tcPr>
            <w:tcW w:w="2410" w:type="dxa"/>
          </w:tcPr>
          <w:p w:rsidR="00CD590A" w:rsidRDefault="00CD590A" w:rsidP="00DC4445">
            <w:pPr>
              <w:pStyle w:val="ORSHeading3"/>
            </w:pPr>
          </w:p>
        </w:tc>
        <w:tc>
          <w:tcPr>
            <w:tcW w:w="2405" w:type="dxa"/>
          </w:tcPr>
          <w:p w:rsidR="00CD590A" w:rsidRDefault="00CD590A" w:rsidP="00DC4445">
            <w:pPr>
              <w:pStyle w:val="ORSHeading3"/>
            </w:pPr>
          </w:p>
        </w:tc>
      </w:tr>
      <w:tr w:rsidR="00CD590A" w:rsidTr="00046635">
        <w:tc>
          <w:tcPr>
            <w:tcW w:w="3539" w:type="dxa"/>
          </w:tcPr>
          <w:p w:rsidR="00CD590A" w:rsidRDefault="00046635" w:rsidP="00DC4445">
            <w:pPr>
              <w:pStyle w:val="ORSHeading3"/>
            </w:pPr>
            <w:r>
              <w:t>No.</w:t>
            </w:r>
            <w:r w:rsidR="00CD590A">
              <w:t xml:space="preserve"> of UK students accepted</w:t>
            </w:r>
          </w:p>
        </w:tc>
        <w:tc>
          <w:tcPr>
            <w:tcW w:w="2410" w:type="dxa"/>
          </w:tcPr>
          <w:p w:rsidR="00CD590A" w:rsidRDefault="00CD590A" w:rsidP="00DC4445">
            <w:pPr>
              <w:pStyle w:val="ORSHeading3"/>
            </w:pPr>
          </w:p>
        </w:tc>
        <w:tc>
          <w:tcPr>
            <w:tcW w:w="2410" w:type="dxa"/>
          </w:tcPr>
          <w:p w:rsidR="00CD590A" w:rsidRDefault="00CD590A" w:rsidP="00DC4445">
            <w:pPr>
              <w:pStyle w:val="ORSHeading3"/>
            </w:pPr>
          </w:p>
        </w:tc>
        <w:tc>
          <w:tcPr>
            <w:tcW w:w="2405" w:type="dxa"/>
          </w:tcPr>
          <w:p w:rsidR="00CD590A" w:rsidRDefault="00CD590A" w:rsidP="00DC4445">
            <w:pPr>
              <w:pStyle w:val="ORSHeading3"/>
            </w:pPr>
          </w:p>
        </w:tc>
      </w:tr>
      <w:tr w:rsidR="00CD590A" w:rsidTr="00046635">
        <w:tc>
          <w:tcPr>
            <w:tcW w:w="3539" w:type="dxa"/>
          </w:tcPr>
          <w:p w:rsidR="00CD590A" w:rsidRDefault="00046635" w:rsidP="003B3010">
            <w:pPr>
              <w:pStyle w:val="ORSHeading3"/>
            </w:pPr>
            <w:r>
              <w:t>No.</w:t>
            </w:r>
            <w:r w:rsidR="00CD590A">
              <w:t xml:space="preserve"> of EU applications</w:t>
            </w: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05" w:type="dxa"/>
          </w:tcPr>
          <w:p w:rsidR="00CD590A" w:rsidRDefault="00CD590A" w:rsidP="003B3010">
            <w:pPr>
              <w:pStyle w:val="ORSHeading3"/>
            </w:pPr>
          </w:p>
        </w:tc>
      </w:tr>
      <w:tr w:rsidR="00CD590A" w:rsidTr="00046635">
        <w:tc>
          <w:tcPr>
            <w:tcW w:w="3539" w:type="dxa"/>
          </w:tcPr>
          <w:p w:rsidR="00CD590A" w:rsidRDefault="00046635" w:rsidP="003B3010">
            <w:pPr>
              <w:pStyle w:val="ORSHeading3"/>
            </w:pPr>
            <w:r>
              <w:t>No.</w:t>
            </w:r>
            <w:r w:rsidR="00CD590A">
              <w:t xml:space="preserve"> of EU students accepted</w:t>
            </w: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05" w:type="dxa"/>
          </w:tcPr>
          <w:p w:rsidR="00CD590A" w:rsidRDefault="00CD590A" w:rsidP="003B3010">
            <w:pPr>
              <w:pStyle w:val="ORSHeading3"/>
            </w:pPr>
          </w:p>
        </w:tc>
      </w:tr>
      <w:tr w:rsidR="00CD590A" w:rsidTr="00046635">
        <w:tc>
          <w:tcPr>
            <w:tcW w:w="3539" w:type="dxa"/>
          </w:tcPr>
          <w:p w:rsidR="00CD590A" w:rsidRDefault="00046635" w:rsidP="003B3010">
            <w:pPr>
              <w:pStyle w:val="ORSHeading3"/>
            </w:pPr>
            <w:r>
              <w:t>No.</w:t>
            </w:r>
            <w:r w:rsidR="00CD590A">
              <w:t xml:space="preserve"> of International applications</w:t>
            </w: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05" w:type="dxa"/>
          </w:tcPr>
          <w:p w:rsidR="00CD590A" w:rsidRDefault="00CD590A" w:rsidP="003B3010">
            <w:pPr>
              <w:pStyle w:val="ORSHeading3"/>
            </w:pPr>
          </w:p>
        </w:tc>
      </w:tr>
      <w:tr w:rsidR="00CD590A" w:rsidTr="00046635">
        <w:tc>
          <w:tcPr>
            <w:tcW w:w="3539" w:type="dxa"/>
          </w:tcPr>
          <w:p w:rsidR="00CD590A" w:rsidRDefault="00046635" w:rsidP="00046635">
            <w:pPr>
              <w:pStyle w:val="ORSHeading3"/>
            </w:pPr>
            <w:r>
              <w:t>No.</w:t>
            </w:r>
            <w:r w:rsidR="00CD590A">
              <w:t xml:space="preserve"> of International students accepted</w:t>
            </w: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05" w:type="dxa"/>
          </w:tcPr>
          <w:p w:rsidR="00CD590A" w:rsidRDefault="00CD590A" w:rsidP="003B3010">
            <w:pPr>
              <w:pStyle w:val="ORSHeading3"/>
            </w:pPr>
          </w:p>
        </w:tc>
      </w:tr>
      <w:tr w:rsidR="00CD590A" w:rsidTr="00046635">
        <w:tc>
          <w:tcPr>
            <w:tcW w:w="3539" w:type="dxa"/>
          </w:tcPr>
          <w:p w:rsidR="00CD590A" w:rsidRDefault="00CD590A" w:rsidP="003B3010">
            <w:pPr>
              <w:pStyle w:val="ORSHeading3"/>
            </w:pPr>
            <w:r>
              <w:rPr>
                <w:bCs/>
                <w:color w:val="454545"/>
                <w:szCs w:val="20"/>
              </w:rPr>
              <w:t>UK/EU f</w:t>
            </w:r>
            <w:r w:rsidRPr="001F004B">
              <w:rPr>
                <w:bCs/>
                <w:color w:val="454545"/>
                <w:szCs w:val="20"/>
              </w:rPr>
              <w:t>ees</w:t>
            </w: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05" w:type="dxa"/>
          </w:tcPr>
          <w:p w:rsidR="00CD590A" w:rsidRDefault="00CD590A" w:rsidP="003B3010">
            <w:pPr>
              <w:pStyle w:val="ORSHeading3"/>
            </w:pPr>
          </w:p>
        </w:tc>
      </w:tr>
      <w:tr w:rsidR="00CD590A" w:rsidTr="00046635">
        <w:tc>
          <w:tcPr>
            <w:tcW w:w="3539" w:type="dxa"/>
          </w:tcPr>
          <w:p w:rsidR="00CD590A" w:rsidRPr="001F004B" w:rsidRDefault="00CD590A" w:rsidP="003B3010">
            <w:pPr>
              <w:pStyle w:val="ORSHeading3"/>
              <w:rPr>
                <w:bCs/>
                <w:color w:val="454545"/>
                <w:szCs w:val="20"/>
              </w:rPr>
            </w:pPr>
            <w:r>
              <w:rPr>
                <w:bCs/>
                <w:color w:val="454545"/>
                <w:szCs w:val="20"/>
              </w:rPr>
              <w:t>International fees</w:t>
            </w: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10" w:type="dxa"/>
          </w:tcPr>
          <w:p w:rsidR="00CD590A" w:rsidRDefault="00CD590A" w:rsidP="003B3010">
            <w:pPr>
              <w:pStyle w:val="ORSHeading3"/>
            </w:pPr>
          </w:p>
        </w:tc>
        <w:tc>
          <w:tcPr>
            <w:tcW w:w="2405" w:type="dxa"/>
          </w:tcPr>
          <w:p w:rsidR="00CD590A" w:rsidRDefault="00CD590A" w:rsidP="003B3010">
            <w:pPr>
              <w:pStyle w:val="ORSHeading3"/>
            </w:pPr>
          </w:p>
        </w:tc>
      </w:tr>
    </w:tbl>
    <w:p w:rsidR="003B3010" w:rsidRDefault="003B3010">
      <w:bookmarkStart w:id="0" w:name="_GoBack"/>
      <w:bookmarkEnd w:id="0"/>
    </w:p>
    <w:p w:rsidR="00A11F0A" w:rsidRDefault="00A11F0A">
      <w:r w:rsidRPr="005B46BE">
        <w:rPr>
          <w:rFonts w:ascii="Roboto Light" w:hAnsi="Roboto Light"/>
          <w:color w:val="505759"/>
          <w:sz w:val="20"/>
          <w:szCs w:val="20"/>
        </w:rPr>
        <w:t xml:space="preserve">Thank you. Please submit the completed application to </w:t>
      </w:r>
      <w:hyperlink r:id="rId8" w:history="1">
        <w:r w:rsidRPr="00A11F0A">
          <w:rPr>
            <w:rStyle w:val="Hyperlink"/>
            <w:rFonts w:ascii="Roboto Light" w:hAnsi="Roboto Light"/>
            <w:color w:val="D61B26"/>
            <w:sz w:val="20"/>
            <w:szCs w:val="20"/>
          </w:rPr>
          <w:t>scholarships@theorsociety.com</w:t>
        </w:r>
      </w:hyperlink>
    </w:p>
    <w:sectPr w:rsidR="00A11F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56" w:rsidRDefault="00B44056">
      <w:pPr>
        <w:spacing w:after="0"/>
      </w:pPr>
      <w:r>
        <w:separator/>
      </w:r>
    </w:p>
  </w:endnote>
  <w:endnote w:type="continuationSeparator" w:id="0">
    <w:p w:rsidR="00B44056" w:rsidRDefault="00B440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boto Light" w:hAnsi="Roboto Light"/>
        <w:color w:val="505759"/>
      </w:rPr>
      <w:id w:val="-1780866504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  <w:color w:val="505759"/>
          </w:rPr>
          <w:id w:val="418608418"/>
          <w:docPartObj>
            <w:docPartGallery w:val="Page Numbers (Top of Page)"/>
            <w:docPartUnique/>
          </w:docPartObj>
        </w:sdtPr>
        <w:sdtEndPr/>
        <w:sdtContent>
          <w:p w:rsidR="00BD281C" w:rsidRPr="00BD281C" w:rsidRDefault="00AD08B1" w:rsidP="00BD281C">
            <w:pPr>
              <w:pStyle w:val="Footer"/>
              <w:rPr>
                <w:rFonts w:ascii="Roboto Light" w:hAnsi="Roboto Light"/>
                <w:color w:val="505759"/>
              </w:rPr>
            </w:pPr>
            <w:r>
              <w:rPr>
                <w:rFonts w:ascii="Roboto Light" w:hAnsi="Roboto Light"/>
                <w:color w:val="505759"/>
              </w:rPr>
              <w:t xml:space="preserve">Master’s scholarship application                                                                                                                                                                       </w:t>
            </w:r>
            <w:r w:rsidR="00BD281C" w:rsidRPr="00BD281C">
              <w:rPr>
                <w:rFonts w:ascii="Roboto Light" w:hAnsi="Roboto Light"/>
                <w:color w:val="505759"/>
              </w:rPr>
              <w:t xml:space="preserve">Page </w: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begin"/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instrText xml:space="preserve"> PAGE </w:instrTex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separate"/>
            </w:r>
            <w:r>
              <w:rPr>
                <w:rFonts w:ascii="Roboto Light" w:hAnsi="Roboto Light"/>
                <w:b/>
                <w:bCs/>
                <w:noProof/>
                <w:color w:val="505759"/>
              </w:rPr>
              <w:t>2</w: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end"/>
            </w:r>
            <w:r w:rsidR="00BD281C" w:rsidRPr="00BD281C">
              <w:rPr>
                <w:rFonts w:ascii="Roboto Light" w:hAnsi="Roboto Light"/>
                <w:color w:val="505759"/>
              </w:rPr>
              <w:t xml:space="preserve"> of </w: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begin"/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instrText xml:space="preserve"> NUMPAGES  </w:instrTex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separate"/>
            </w:r>
            <w:r>
              <w:rPr>
                <w:rFonts w:ascii="Roboto Light" w:hAnsi="Roboto Light"/>
                <w:b/>
                <w:bCs/>
                <w:noProof/>
                <w:color w:val="505759"/>
              </w:rPr>
              <w:t>2</w: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boto Light" w:hAnsi="Roboto Light"/>
        <w:color w:val="505759"/>
      </w:rPr>
      <w:id w:val="-1307304622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  <w:color w:val="505759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D281C" w:rsidRPr="00BD281C" w:rsidRDefault="00AD08B1" w:rsidP="00AD08B1">
            <w:pPr>
              <w:pStyle w:val="Footer"/>
              <w:rPr>
                <w:rFonts w:ascii="Roboto Light" w:hAnsi="Roboto Light"/>
                <w:color w:val="505759"/>
              </w:rPr>
            </w:pPr>
            <w:r>
              <w:rPr>
                <w:rFonts w:ascii="Roboto Light" w:hAnsi="Roboto Light"/>
                <w:color w:val="505759"/>
              </w:rPr>
              <w:t xml:space="preserve">Master’s scholarship application                                                                                                                                                                       </w:t>
            </w:r>
            <w:r w:rsidR="00BD281C" w:rsidRPr="00BD281C">
              <w:rPr>
                <w:rFonts w:ascii="Roboto Light" w:hAnsi="Roboto Light"/>
                <w:color w:val="505759"/>
              </w:rPr>
              <w:t xml:space="preserve">Page </w: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begin"/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instrText xml:space="preserve"> PAGE </w:instrTex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separate"/>
            </w:r>
            <w:r>
              <w:rPr>
                <w:rFonts w:ascii="Roboto Light" w:hAnsi="Roboto Light"/>
                <w:b/>
                <w:bCs/>
                <w:noProof/>
                <w:color w:val="505759"/>
              </w:rPr>
              <w:t>1</w: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end"/>
            </w:r>
            <w:r w:rsidR="00BD281C" w:rsidRPr="00BD281C">
              <w:rPr>
                <w:rFonts w:ascii="Roboto Light" w:hAnsi="Roboto Light"/>
                <w:color w:val="505759"/>
              </w:rPr>
              <w:t xml:space="preserve"> of </w: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begin"/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instrText xml:space="preserve"> NUMPAGES  </w:instrTex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separate"/>
            </w:r>
            <w:r>
              <w:rPr>
                <w:rFonts w:ascii="Roboto Light" w:hAnsi="Roboto Light"/>
                <w:b/>
                <w:bCs/>
                <w:noProof/>
                <w:color w:val="505759"/>
              </w:rPr>
              <w:t>2</w:t>
            </w:r>
            <w:r w:rsidR="00BD281C" w:rsidRPr="00BD281C">
              <w:rPr>
                <w:rFonts w:ascii="Roboto Light" w:hAnsi="Roboto Light"/>
                <w:b/>
                <w:bCs/>
                <w:color w:val="505759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56" w:rsidRDefault="00B44056">
      <w:pPr>
        <w:spacing w:after="0"/>
      </w:pPr>
      <w:r>
        <w:separator/>
      </w:r>
    </w:p>
  </w:footnote>
  <w:footnote w:type="continuationSeparator" w:id="0">
    <w:p w:rsidR="00B44056" w:rsidRDefault="00B440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0A" w:rsidRDefault="00A11F0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E5587AD" wp14:editId="2242B5F7">
          <wp:simplePos x="0" y="0"/>
          <wp:positionH relativeFrom="margin">
            <wp:posOffset>-375285</wp:posOffset>
          </wp:positionH>
          <wp:positionV relativeFrom="margin">
            <wp:posOffset>-573074</wp:posOffset>
          </wp:positionV>
          <wp:extent cx="1439545" cy="757555"/>
          <wp:effectExtent l="0" t="0" r="825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1C" w:rsidRDefault="00BD28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A87346" wp14:editId="445B357F">
          <wp:simplePos x="0" y="0"/>
          <wp:positionH relativeFrom="margin">
            <wp:posOffset>-460044</wp:posOffset>
          </wp:positionH>
          <wp:positionV relativeFrom="margin">
            <wp:posOffset>-713740</wp:posOffset>
          </wp:positionV>
          <wp:extent cx="2160000" cy="1136842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136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6"/>
    <w:rsid w:val="00046635"/>
    <w:rsid w:val="000F6E21"/>
    <w:rsid w:val="00357BD4"/>
    <w:rsid w:val="003B3010"/>
    <w:rsid w:val="005B46BE"/>
    <w:rsid w:val="0093108F"/>
    <w:rsid w:val="009C40C9"/>
    <w:rsid w:val="00A11F0A"/>
    <w:rsid w:val="00AD08B1"/>
    <w:rsid w:val="00B17D93"/>
    <w:rsid w:val="00B44056"/>
    <w:rsid w:val="00BD281C"/>
    <w:rsid w:val="00CD590A"/>
    <w:rsid w:val="00E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99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customStyle="1" w:styleId="ORSHeading2">
    <w:name w:val="ORS Heading 2"/>
    <w:basedOn w:val="Heading2"/>
    <w:link w:val="ORSHeading2Char"/>
    <w:autoRedefine/>
    <w:qFormat/>
    <w:rsid w:val="003B3010"/>
    <w:pPr>
      <w:shd w:val="clear" w:color="auto" w:fill="D7D2CB"/>
    </w:pPr>
    <w:rPr>
      <w:rFonts w:ascii="Roboto Light" w:hAnsi="Roboto Light"/>
      <w:b/>
      <w:bCs/>
      <w:color w:val="454545"/>
      <w:sz w:val="20"/>
      <w:szCs w:val="20"/>
    </w:rPr>
  </w:style>
  <w:style w:type="paragraph" w:customStyle="1" w:styleId="ORSHeading3">
    <w:name w:val="ORS Heading 3"/>
    <w:basedOn w:val="Heading3"/>
    <w:link w:val="ORSHeading3Char"/>
    <w:qFormat/>
    <w:rsid w:val="00B17D93"/>
    <w:rPr>
      <w:rFonts w:ascii="Roboto Light" w:hAnsi="Roboto Light"/>
      <w:color w:val="505759"/>
      <w:sz w:val="20"/>
    </w:rPr>
  </w:style>
  <w:style w:type="character" w:customStyle="1" w:styleId="Heading2Char">
    <w:name w:val="Heading 2 Char"/>
    <w:basedOn w:val="DefaultParagraphFont"/>
    <w:link w:val="Heading2"/>
    <w:rsid w:val="00B44056"/>
    <w:rPr>
      <w:color w:val="865640" w:themeColor="accent3"/>
      <w:spacing w:val="15"/>
      <w:shd w:val="clear" w:color="auto" w:fill="EADBD4" w:themeFill="accent3" w:themeFillTint="33"/>
    </w:rPr>
  </w:style>
  <w:style w:type="character" w:customStyle="1" w:styleId="ORSHeading2Char">
    <w:name w:val="ORS Heading 2 Char"/>
    <w:basedOn w:val="Heading2Char"/>
    <w:link w:val="ORSHeading2"/>
    <w:rsid w:val="003B3010"/>
    <w:rPr>
      <w:rFonts w:ascii="Roboto Light" w:hAnsi="Roboto Light"/>
      <w:b/>
      <w:bCs/>
      <w:color w:val="454545"/>
      <w:spacing w:val="15"/>
      <w:sz w:val="20"/>
      <w:szCs w:val="20"/>
      <w:shd w:val="clear" w:color="auto" w:fill="D7D2CB"/>
    </w:rPr>
  </w:style>
  <w:style w:type="character" w:customStyle="1" w:styleId="Heading3Char">
    <w:name w:val="Heading 3 Char"/>
    <w:basedOn w:val="DefaultParagraphFont"/>
    <w:link w:val="Heading3"/>
    <w:rsid w:val="00B17D93"/>
    <w:rPr>
      <w:rFonts w:asciiTheme="majorHAnsi" w:eastAsiaTheme="majorEastAsia" w:hAnsiTheme="majorHAnsi" w:cstheme="majorBidi"/>
      <w:color w:val="BD582C" w:themeColor="accent2"/>
      <w:sz w:val="18"/>
      <w:szCs w:val="18"/>
    </w:rPr>
  </w:style>
  <w:style w:type="character" w:customStyle="1" w:styleId="ORSHeading3Char">
    <w:name w:val="ORS Heading 3 Char"/>
    <w:basedOn w:val="Heading3Char"/>
    <w:link w:val="ORSHeading3"/>
    <w:rsid w:val="00B17D93"/>
    <w:rPr>
      <w:rFonts w:ascii="Roboto Light" w:eastAsiaTheme="majorEastAsia" w:hAnsi="Roboto Light" w:cstheme="majorBidi"/>
      <w:color w:val="505759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A11F0A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theorsocie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0CBE60AACE45BE8E1C366C6691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AD04-C8F6-4EBF-BD3A-5A095988A0C0}"/>
      </w:docPartPr>
      <w:docPartBody>
        <w:p w:rsidR="00A179F2" w:rsidRDefault="00466E4E">
          <w:pPr>
            <w:pStyle w:val="440CBE60AACE45BE8E1C366C66918F1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4E"/>
    <w:rsid w:val="00466E4E"/>
    <w:rsid w:val="00A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0CBE60AACE45BE8E1C366C66918F11">
    <w:name w:val="440CBE60AACE45BE8E1C366C66918F11"/>
  </w:style>
  <w:style w:type="paragraph" w:customStyle="1" w:styleId="8D47BBEFEC8143F4A4633FC396416AC4">
    <w:name w:val="8D47BBEFEC8143F4A4633FC396416AC4"/>
  </w:style>
  <w:style w:type="paragraph" w:customStyle="1" w:styleId="6CC210A43C324D4F8B94AB8627E3E9F6">
    <w:name w:val="6CC210A43C324D4F8B94AB8627E3E9F6"/>
  </w:style>
  <w:style w:type="paragraph" w:customStyle="1" w:styleId="5D94D45EB8BD4C92B6EC63C7AF1A2236">
    <w:name w:val="5D94D45EB8BD4C92B6EC63C7AF1A2236"/>
  </w:style>
  <w:style w:type="paragraph" w:customStyle="1" w:styleId="88E2BBF1F474420791386C76E2A2D8FE">
    <w:name w:val="88E2BBF1F474420791386C76E2A2D8FE"/>
  </w:style>
  <w:style w:type="paragraph" w:customStyle="1" w:styleId="5609803678374941BA363EE1850D1A28">
    <w:name w:val="5609803678374941BA363EE1850D1A28"/>
  </w:style>
  <w:style w:type="paragraph" w:customStyle="1" w:styleId="05C16C8F567E4E52BCCBBB6C85EF6E0D">
    <w:name w:val="05C16C8F567E4E52BCCBBB6C85EF6E0D"/>
    <w:rsid w:val="00466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2017-01-16T12:55:00Z</dcterms:created>
  <dcterms:modified xsi:type="dcterms:W3CDTF">2017-01-19T12:51:00Z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