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E" w:rsidRDefault="00C311CE" w:rsidP="00C311C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1442EC" wp14:editId="4958570A">
                <wp:simplePos x="0" y="0"/>
                <wp:positionH relativeFrom="margin">
                  <wp:posOffset>694055</wp:posOffset>
                </wp:positionH>
                <wp:positionV relativeFrom="margin">
                  <wp:posOffset>-833736</wp:posOffset>
                </wp:positionV>
                <wp:extent cx="4311650" cy="12700"/>
                <wp:effectExtent l="19050" t="76200" r="50800" b="82550"/>
                <wp:wrapSquare wrapText="bothSides"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0" cy="12700"/>
                        </a:xfrm>
                        <a:prstGeom prst="straightConnector1">
                          <a:avLst/>
                        </a:prstGeom>
                        <a:noFill/>
                        <a:ln w="152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DBD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4.65pt;margin-top:-65.65pt;width:339.5pt;height: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" strokeweight="12pt">
                <w10:wrap type="square" anchorx="margin" anchory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31928A3" wp14:editId="7738B354">
                <wp:simplePos x="0" y="0"/>
                <wp:positionH relativeFrom="margin">
                  <wp:posOffset>1223158</wp:posOffset>
                </wp:positionH>
                <wp:positionV relativeFrom="paragraph">
                  <wp:posOffset>-641268</wp:posOffset>
                </wp:positionV>
                <wp:extent cx="3276600" cy="1425039"/>
                <wp:effectExtent l="0" t="0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25039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CE" w:rsidRPr="00D539CB" w:rsidRDefault="00C311CE" w:rsidP="00C311CE">
                            <w:pPr>
                              <w:jc w:val="center"/>
                              <w:rPr>
                                <w:rFonts w:ascii="Stencil Std" w:hAnsi="Stencil Std"/>
                                <w:b/>
                                <w:sz w:val="72"/>
                                <w:szCs w:val="72"/>
                              </w:rPr>
                            </w:pPr>
                            <w:r w:rsidRPr="00D539CB">
                              <w:rPr>
                                <w:rFonts w:ascii="Stencil Std" w:hAnsi="Stencil Std"/>
                                <w:b/>
                                <w:sz w:val="72"/>
                                <w:szCs w:val="72"/>
                              </w:rPr>
                              <w:t>DISGUST</w:t>
                            </w:r>
                          </w:p>
                          <w:p w:rsidR="00C311CE" w:rsidRPr="00C311CE" w:rsidRDefault="00C311CE" w:rsidP="00C311CE">
                            <w:pPr>
                              <w:jc w:val="center"/>
                              <w:rPr>
                                <w:rFonts w:ascii="Stencil Std" w:hAnsi="Stencil Std"/>
                                <w:sz w:val="24"/>
                                <w:szCs w:val="24"/>
                              </w:rPr>
                            </w:pP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</w:rPr>
                              <w:t>8</w:t>
                            </w: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</w:rPr>
                              <w:t xml:space="preserve"> SKEPSI CONFERENCE</w:t>
                            </w: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</w:rPr>
                              <w:br/>
                              <w:t>29</w:t>
                            </w: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</w:rPr>
                              <w:t xml:space="preserve"> – 30</w:t>
                            </w: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</w:rPr>
                              <w:t xml:space="preserve"> May, University of Kent</w:t>
                            </w:r>
                            <w:r w:rsidRPr="00D51B7F">
                              <w:rPr>
                                <w:rFonts w:ascii="Stencil Std" w:hAnsi="Stencil Std"/>
                                <w:sz w:val="24"/>
                                <w:szCs w:val="24"/>
                              </w:rPr>
                              <w:br/>
                              <w:t>Grimond Building, LT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1928A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96.3pt;margin-top:-50.5pt;width:258pt;height:112.2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" fillcolor="#fc6" stroked="f">
                <v:textbox>
                  <w:txbxContent>
                    <w:p w:rsidR="00C311CE" w:rsidRPr="00D539CB" w:rsidRDefault="00C311CE" w:rsidP="00C311CE">
                      <w:pPr>
                        <w:jc w:val="center"/>
                        <w:rPr>
                          <w:rFonts w:ascii="Stencil Std" w:hAnsi="Stencil Std"/>
                          <w:b/>
                          <w:sz w:val="72"/>
                          <w:szCs w:val="72"/>
                        </w:rPr>
                      </w:pPr>
                      <w:r w:rsidRPr="00D539CB">
                        <w:rPr>
                          <w:rFonts w:ascii="Stencil Std" w:hAnsi="Stencil Std"/>
                          <w:b/>
                          <w:sz w:val="72"/>
                          <w:szCs w:val="72"/>
                        </w:rPr>
                        <w:t>DISGUST</w:t>
                      </w:r>
                    </w:p>
                    <w:p w:rsidR="00C311CE" w:rsidRPr="00C311CE" w:rsidRDefault="00C311CE" w:rsidP="00C311CE">
                      <w:pPr>
                        <w:jc w:val="center"/>
                        <w:rPr>
                          <w:rFonts w:ascii="Stencil Std" w:hAnsi="Stencil Std"/>
                          <w:sz w:val="24"/>
                          <w:szCs w:val="24"/>
                        </w:rPr>
                      </w:pP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</w:rPr>
                        <w:t>8</w:t>
                      </w: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</w:rPr>
                        <w:t xml:space="preserve"> SKEPSI CONFERENCE</w:t>
                      </w: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</w:rPr>
                        <w:br/>
                        <w:t>29</w:t>
                      </w: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</w:rPr>
                        <w:t xml:space="preserve"> – 30</w:t>
                      </w: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</w:rPr>
                        <w:t xml:space="preserve"> May, University of Kent</w:t>
                      </w:r>
                      <w:r w:rsidRPr="00D51B7F">
                        <w:rPr>
                          <w:rFonts w:ascii="Stencil Std" w:hAnsi="Stencil Std"/>
                          <w:sz w:val="24"/>
                          <w:szCs w:val="24"/>
                        </w:rPr>
                        <w:br/>
                        <w:t>Grimond Building, LT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55448D9C" wp14:editId="41F98066">
                <wp:simplePos x="0" y="0"/>
                <wp:positionH relativeFrom="margin">
                  <wp:posOffset>1223010</wp:posOffset>
                </wp:positionH>
                <wp:positionV relativeFrom="paragraph">
                  <wp:posOffset>-570230</wp:posOffset>
                </wp:positionV>
                <wp:extent cx="3276600" cy="118935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8935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CE" w:rsidRPr="00D539CB" w:rsidRDefault="00C311CE" w:rsidP="00C311CE">
                            <w:pPr>
                              <w:jc w:val="center"/>
                              <w:rPr>
                                <w:rFonts w:ascii="Stencil Std" w:hAnsi="Stencil Std"/>
                                <w:b/>
                                <w:sz w:val="72"/>
                                <w:szCs w:val="72"/>
                              </w:rPr>
                            </w:pPr>
                            <w:r w:rsidRPr="00D539CB">
                              <w:rPr>
                                <w:rFonts w:ascii="Stencil Std" w:hAnsi="Stencil Std"/>
                                <w:b/>
                                <w:sz w:val="72"/>
                                <w:szCs w:val="72"/>
                              </w:rPr>
                              <w:t>DISGUST</w:t>
                            </w:r>
                          </w:p>
                          <w:p w:rsidR="00C311CE" w:rsidRPr="00EC6A9D" w:rsidRDefault="00C311CE" w:rsidP="00C311CE">
                            <w:pPr>
                              <w:jc w:val="center"/>
                              <w:rPr>
                                <w:rFonts w:ascii="Stencil Std" w:hAnsi="Stencil St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tencil Std" w:hAnsi="Stencil Std"/>
                                <w:sz w:val="30"/>
                                <w:szCs w:val="30"/>
                              </w:rPr>
                              <w:t>8</w:t>
                            </w:r>
                            <w:r w:rsidRPr="00A3500F">
                              <w:rPr>
                                <w:rFonts w:ascii="Stencil Std" w:hAnsi="Stencil Std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EC6A9D">
                              <w:rPr>
                                <w:rFonts w:ascii="Stencil Std" w:hAnsi="Stencil Std"/>
                                <w:sz w:val="30"/>
                                <w:szCs w:val="30"/>
                              </w:rPr>
                              <w:t xml:space="preserve"> SKEPSI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448D9C" id="Text Box 38" o:spid="_x0000_s1027" type="#_x0000_t202" style="position:absolute;margin-left:96.3pt;margin-top:-44.9pt;width:258pt;height:93.65pt;z-index:-2516136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" fillcolor="#fc6" stroked="f">
                <v:textbox style="mso-fit-shape-to-text:t">
                  <w:txbxContent>
                    <w:p w:rsidR="00C311CE" w:rsidRPr="00D539CB" w:rsidRDefault="00C311CE" w:rsidP="00C311CE">
                      <w:pPr>
                        <w:jc w:val="center"/>
                        <w:rPr>
                          <w:rFonts w:ascii="Stencil Std" w:hAnsi="Stencil Std"/>
                          <w:b/>
                          <w:sz w:val="72"/>
                          <w:szCs w:val="72"/>
                        </w:rPr>
                      </w:pPr>
                      <w:r w:rsidRPr="00D539CB">
                        <w:rPr>
                          <w:rFonts w:ascii="Stencil Std" w:hAnsi="Stencil Std"/>
                          <w:b/>
                          <w:sz w:val="72"/>
                          <w:szCs w:val="72"/>
                        </w:rPr>
                        <w:t>DISGUST</w:t>
                      </w:r>
                    </w:p>
                    <w:p w:rsidR="00C311CE" w:rsidRPr="00EC6A9D" w:rsidRDefault="00C311CE" w:rsidP="00C311CE">
                      <w:pPr>
                        <w:jc w:val="center"/>
                        <w:rPr>
                          <w:rFonts w:ascii="Stencil Std" w:hAnsi="Stencil Std"/>
                          <w:sz w:val="30"/>
                          <w:szCs w:val="30"/>
                        </w:rPr>
                      </w:pPr>
                      <w:r>
                        <w:rPr>
                          <w:rFonts w:ascii="Stencil Std" w:hAnsi="Stencil Std"/>
                          <w:sz w:val="30"/>
                          <w:szCs w:val="30"/>
                        </w:rPr>
                        <w:t>8</w:t>
                      </w:r>
                      <w:r w:rsidRPr="00A3500F">
                        <w:rPr>
                          <w:rFonts w:ascii="Stencil Std" w:hAnsi="Stencil Std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EC6A9D">
                        <w:rPr>
                          <w:rFonts w:ascii="Stencil Std" w:hAnsi="Stencil Std"/>
                          <w:sz w:val="30"/>
                          <w:szCs w:val="30"/>
                        </w:rPr>
                        <w:t xml:space="preserve"> SKEPSI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CE" w:rsidRDefault="00C311CE" w:rsidP="00C311C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BBFA405" wp14:editId="22041AED">
                <wp:simplePos x="0" y="0"/>
                <wp:positionH relativeFrom="margin">
                  <wp:align>center</wp:align>
                </wp:positionH>
                <wp:positionV relativeFrom="margin">
                  <wp:posOffset>-855345</wp:posOffset>
                </wp:positionV>
                <wp:extent cx="3956050" cy="1667510"/>
                <wp:effectExtent l="0" t="0" r="25400" b="2794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0" cy="166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1CE" w:rsidRDefault="00C311CE" w:rsidP="00C31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BFA405" id="Rounded Rectangle 36" o:spid="_x0000_s1028" style="position:absolute;margin-left:0;margin-top:-67.35pt;width:311.5pt;height:131.3pt;z-index:-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" fillcolor="#fc6" strokecolor="#fc6">
                <v:textbox>
                  <w:txbxContent>
                    <w:p w:rsidR="00C311CE" w:rsidRDefault="00C311CE" w:rsidP="00C311CE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C311CE" w:rsidRDefault="00C311CE" w:rsidP="00C311CE"/>
    <w:p w:rsidR="00A72206" w:rsidRPr="002A67FE" w:rsidRDefault="004C4084" w:rsidP="00C311CE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427B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br/>
      </w:r>
    </w:p>
    <w:p w:rsidR="00A72206" w:rsidRPr="002A67FE" w:rsidRDefault="00A72206">
      <w:pPr>
        <w:pStyle w:val="NoSpacing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</w:pPr>
    </w:p>
    <w:p w:rsidR="00A72206" w:rsidRPr="002A67FE" w:rsidRDefault="00A40F3C" w:rsidP="002A67FE">
      <w:pPr>
        <w:pStyle w:val="NoSpacing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2A67FE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Guest Registration</w:t>
      </w: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b/>
        </w:rPr>
      </w:pP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b/>
        </w:rPr>
      </w:pP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b/>
        </w:rPr>
      </w:pPr>
    </w:p>
    <w:p w:rsidR="00A72206" w:rsidRPr="002A67FE" w:rsidRDefault="00A40F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A72206" w:rsidRDefault="00A722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C4084" w:rsidRPr="002A67FE" w:rsidRDefault="004C40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4C4084" w:rsidRDefault="004C40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72206" w:rsidRPr="002A67FE" w:rsidRDefault="00A40F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72206" w:rsidRPr="002A67FE" w:rsidRDefault="00A40F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Institutional affiliation (Department and University): </w:t>
      </w: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72206" w:rsidRPr="002A67FE" w:rsidRDefault="00A40F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Dietary requirements: </w:t>
      </w: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C6AC3" w:rsidRPr="002A67FE" w:rsidRDefault="00A40F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Attending </w:t>
      </w:r>
      <w:r w:rsidR="002A67FE" w:rsidRPr="002A67FE">
        <w:rPr>
          <w:rFonts w:ascii="Times New Roman" w:eastAsia="Times New Roman" w:hAnsi="Times New Roman" w:cs="Times New Roman"/>
          <w:sz w:val="24"/>
          <w:szCs w:val="24"/>
        </w:rPr>
        <w:t>Frida</w:t>
      </w: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4C4084" w:rsidRPr="002A67FE">
        <w:rPr>
          <w:rFonts w:ascii="Times New Roman" w:eastAsia="Times New Roman" w:hAnsi="Times New Roman" w:cs="Times New Roman"/>
          <w:sz w:val="30"/>
          <w:szCs w:val="30"/>
        </w:rPr>
        <w:sym w:font="Wingdings" w:char="F06F"/>
      </w:r>
      <w:r w:rsidR="004C408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Attending </w:t>
      </w:r>
      <w:r w:rsidR="002A67FE" w:rsidRPr="002A67FE">
        <w:rPr>
          <w:rFonts w:ascii="Times New Roman" w:eastAsia="Times New Roman" w:hAnsi="Times New Roman" w:cs="Times New Roman"/>
          <w:sz w:val="24"/>
          <w:szCs w:val="24"/>
        </w:rPr>
        <w:t>Satur</w:t>
      </w: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 w:rsidR="004C4084" w:rsidRPr="002A67FE">
        <w:rPr>
          <w:rFonts w:ascii="Times New Roman" w:eastAsia="Times New Roman" w:hAnsi="Times New Roman" w:cs="Times New Roman"/>
          <w:sz w:val="30"/>
          <w:szCs w:val="30"/>
        </w:rPr>
        <w:sym w:font="Wingdings" w:char="F06F"/>
      </w: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72206" w:rsidRPr="002A67FE" w:rsidRDefault="00A72206">
      <w:pPr>
        <w:pStyle w:val="NoSpacing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2206" w:rsidRPr="002A67FE" w:rsidRDefault="00A40F3C">
      <w:pPr>
        <w:pStyle w:val="NoSpacing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Please return your completed form</w:t>
      </w:r>
      <w:r w:rsidR="007C6AC3" w:rsidRPr="002A67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67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to </w:t>
      </w:r>
      <w:hyperlink r:id="rId8" w:history="1">
        <w:r w:rsidR="003552DE" w:rsidRPr="00006C7F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Skepsi@kent.ac.uk</w:t>
        </w:r>
      </w:hyperlink>
      <w:r w:rsidR="003552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C6AC3" w:rsidRPr="002A67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by </w:t>
      </w:r>
      <w:r w:rsidR="003552DE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</w:rPr>
        <w:t>Sunday</w:t>
      </w:r>
      <w:r w:rsidR="007C6AC3" w:rsidRPr="00B715BA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</w:rPr>
        <w:t xml:space="preserve"> 2</w:t>
      </w:r>
      <w:r w:rsidR="003552DE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</w:rPr>
        <w:t>4th</w:t>
      </w:r>
      <w:r w:rsidR="007C6AC3" w:rsidRPr="00B715BA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</w:rPr>
        <w:t xml:space="preserve"> May 2015</w:t>
      </w:r>
      <w:r w:rsidR="007C6AC3" w:rsidRPr="002A67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3552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The £10.00 conference fee is payable when registering on the day.</w:t>
      </w:r>
      <w:bookmarkStart w:id="0" w:name="_GoBack"/>
      <w:bookmarkEnd w:id="0"/>
      <w:r w:rsidR="003552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C6AC3" w:rsidRPr="002A67FE" w:rsidRDefault="007C6AC3" w:rsidP="007C6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C6AC3" w:rsidRPr="002A67FE" w:rsidRDefault="007C6AC3" w:rsidP="007C6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A67FE">
        <w:rPr>
          <w:rFonts w:ascii="Times New Roman" w:eastAsia="Times New Roman" w:hAnsi="Times New Roman" w:cs="Times New Roman"/>
          <w:sz w:val="24"/>
          <w:szCs w:val="24"/>
        </w:rPr>
        <w:t xml:space="preserve">Receipt required: </w:t>
      </w:r>
      <w:r w:rsidRPr="002A67FE">
        <w:rPr>
          <w:rFonts w:ascii="Times New Roman" w:eastAsia="Times New Roman" w:hAnsi="Times New Roman" w:cs="Times New Roman"/>
          <w:sz w:val="30"/>
          <w:szCs w:val="30"/>
        </w:rPr>
        <w:sym w:font="Wingdings" w:char="F06F"/>
      </w:r>
    </w:p>
    <w:p w:rsidR="007C6AC3" w:rsidRPr="002A67FE" w:rsidRDefault="00C311CE" w:rsidP="007C6AC3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zh-TW"/>
        </w:rPr>
        <w:drawing>
          <wp:anchor distT="0" distB="0" distL="114300" distR="114300" simplePos="0" relativeHeight="251695616" behindDoc="0" locked="0" layoutInCell="1" allowOverlap="1" wp14:anchorId="68243A05" wp14:editId="50D2C5A8">
            <wp:simplePos x="0" y="0"/>
            <wp:positionH relativeFrom="column">
              <wp:posOffset>4735849</wp:posOffset>
            </wp:positionH>
            <wp:positionV relativeFrom="paragraph">
              <wp:posOffset>2711033</wp:posOffset>
            </wp:positionV>
            <wp:extent cx="1351192" cy="664646"/>
            <wp:effectExtent l="0" t="0" r="1905" b="2540"/>
            <wp:wrapNone/>
            <wp:docPr id="33" name="Pictur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92" cy="6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AC3" w:rsidRPr="002A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DE" w:rsidRDefault="003552DE" w:rsidP="003552DE">
      <w:pPr>
        <w:spacing w:after="0" w:line="240" w:lineRule="auto"/>
      </w:pPr>
      <w:r>
        <w:separator/>
      </w:r>
    </w:p>
  </w:endnote>
  <w:endnote w:type="continuationSeparator" w:id="0">
    <w:p w:rsidR="003552DE" w:rsidRDefault="003552DE" w:rsidP="0035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DE" w:rsidRDefault="003552DE" w:rsidP="003552DE">
      <w:pPr>
        <w:spacing w:after="0" w:line="240" w:lineRule="auto"/>
      </w:pPr>
      <w:r>
        <w:separator/>
      </w:r>
    </w:p>
  </w:footnote>
  <w:footnote w:type="continuationSeparator" w:id="0">
    <w:p w:rsidR="003552DE" w:rsidRDefault="003552DE" w:rsidP="0035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73B9"/>
    <w:multiLevelType w:val="multilevel"/>
    <w:tmpl w:val="9B6E54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6D983523"/>
    <w:multiLevelType w:val="multilevel"/>
    <w:tmpl w:val="7D523D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76D47D2F"/>
    <w:multiLevelType w:val="multilevel"/>
    <w:tmpl w:val="8B64ECE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06"/>
    <w:rsid w:val="000A788C"/>
    <w:rsid w:val="001E69D4"/>
    <w:rsid w:val="002A67FE"/>
    <w:rsid w:val="003552DE"/>
    <w:rsid w:val="004C4084"/>
    <w:rsid w:val="007C6AC3"/>
    <w:rsid w:val="00801A1E"/>
    <w:rsid w:val="008B2A52"/>
    <w:rsid w:val="00A40F3C"/>
    <w:rsid w:val="00A72206"/>
    <w:rsid w:val="00B715BA"/>
    <w:rsid w:val="00C311CE"/>
    <w:rsid w:val="00C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ListParagraph">
    <w:name w:val="List Paragraph"/>
    <w:basedOn w:val="Normal"/>
    <w:qFormat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customStyle="1" w:styleId="default0">
    <w:name w:val="defaul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ListParagraph">
    <w:name w:val="List Paragraph"/>
    <w:basedOn w:val="Normal"/>
    <w:qFormat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customStyle="1" w:styleId="default0">
    <w:name w:val="default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psi@kent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5F086477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2014 Conference guest booking form (Word - 458KB)</vt:lpstr>
      <vt:lpstr>2014 Conference guest booking form (Word - 458KB)</vt:lpstr>
    </vt:vector>
  </TitlesOfParts>
  <Company>The University of Birmingham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Conference guest booking form (Word - 458KB)</dc:title>
  <dc:subject>2014 Conference guest booking form (Word - 458KB)</dc:subject>
  <dc:creator/>
  <cp:lastModifiedBy>Melanie Dilly</cp:lastModifiedBy>
  <cp:revision>7</cp:revision>
  <cp:lastPrinted>2015-04-24T11:43:00Z</cp:lastPrinted>
  <dcterms:created xsi:type="dcterms:W3CDTF">2015-03-23T11:59:00Z</dcterms:created>
  <dcterms:modified xsi:type="dcterms:W3CDTF">2015-05-13T11:15:00Z</dcterms:modified>
</cp:coreProperties>
</file>